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38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9"/>
        <w:gridCol w:w="2741"/>
        <w:gridCol w:w="1366"/>
        <w:gridCol w:w="560"/>
        <w:gridCol w:w="3424"/>
        <w:gridCol w:w="3424"/>
        <w:gridCol w:w="3424"/>
      </w:tblGrid>
      <w:tr w:rsidR="009C7B50" w:rsidRPr="009E6DA9" w:rsidTr="00B81F08">
        <w:trPr>
          <w:gridAfter w:val="2"/>
          <w:wAfter w:w="6848" w:type="dxa"/>
          <w:trHeight w:val="360"/>
        </w:trPr>
        <w:tc>
          <w:tcPr>
            <w:tcW w:w="6006" w:type="dxa"/>
            <w:gridSpan w:val="3"/>
            <w:vMerge w:val="restart"/>
            <w:shd w:val="clear" w:color="auto" w:fill="auto"/>
          </w:tcPr>
          <w:p w:rsidR="00CB6EF3" w:rsidRPr="009E6DA9" w:rsidRDefault="00BB30E1" w:rsidP="00937520">
            <w:pPr>
              <w:pStyle w:val="1"/>
              <w:rPr>
                <w:lang w:val="ru-RU" w:bidi="en-US"/>
              </w:rPr>
            </w:pPr>
            <w:r w:rsidRPr="00645576">
              <w:t>П</w:t>
            </w:r>
            <w:proofErr w:type="spellStart"/>
            <w:r>
              <w:rPr>
                <w:lang w:val="ru-RU" w:bidi="en-US"/>
              </w:rPr>
              <w:t>исьмо</w:t>
            </w:r>
            <w:proofErr w:type="spellEnd"/>
            <w:r>
              <w:rPr>
                <w:lang w:val="ru-RU" w:bidi="en-US"/>
              </w:rPr>
              <w:t>-</w:t>
            </w:r>
            <w:r w:rsidR="00937520">
              <w:rPr>
                <w:lang w:val="ru-RU" w:bidi="en-US"/>
              </w:rPr>
              <w:t>заявка на реабилитацию</w:t>
            </w: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CB6EF3" w:rsidRPr="009E6DA9" w:rsidRDefault="00CB6EF3">
            <w:pPr>
              <w:pStyle w:val="a6"/>
              <w:rPr>
                <w:lang w:val="ru-RU"/>
              </w:rPr>
            </w:pPr>
          </w:p>
        </w:tc>
      </w:tr>
      <w:tr w:rsidR="009C7B50" w:rsidRPr="009E6DA9" w:rsidTr="00B81F08">
        <w:trPr>
          <w:gridAfter w:val="2"/>
          <w:wAfter w:w="6848" w:type="dxa"/>
          <w:trHeight w:val="360"/>
        </w:trPr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CB6EF3" w:rsidRPr="009E6DA9" w:rsidRDefault="00CB6EF3">
            <w:pPr>
              <w:rPr>
                <w:lang w:val="ru-RU" w:bidi="en-US"/>
              </w:rPr>
            </w:pP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CB6EF3" w:rsidRPr="009E6DA9" w:rsidRDefault="00CB6EF3">
            <w:pPr>
              <w:pStyle w:val="a6"/>
              <w:rPr>
                <w:lang w:val="ru-RU"/>
              </w:rPr>
            </w:pPr>
          </w:p>
        </w:tc>
      </w:tr>
      <w:tr w:rsidR="009C7B50" w:rsidRPr="009E6DA9" w:rsidTr="00B81F08">
        <w:trPr>
          <w:gridAfter w:val="2"/>
          <w:wAfter w:w="6848" w:type="dxa"/>
          <w:trHeight w:val="360"/>
        </w:trPr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CB6EF3" w:rsidRPr="009E6DA9" w:rsidRDefault="00CB6EF3">
            <w:pPr>
              <w:rPr>
                <w:lang w:val="ru-RU" w:bidi="en-US"/>
              </w:rPr>
            </w:pP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CB6EF3" w:rsidRPr="009E6DA9" w:rsidRDefault="00645576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Дата _________________</w:t>
            </w:r>
          </w:p>
        </w:tc>
      </w:tr>
      <w:tr w:rsidR="00937520" w:rsidRPr="00022EB4" w:rsidTr="00B81F08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F08" w:rsidRPr="00B81F08" w:rsidRDefault="00780A6A" w:rsidP="00022EB4">
            <w:pPr>
              <w:pStyle w:val="a4"/>
              <w:rPr>
                <w:b/>
                <w:i/>
                <w:color w:val="0070C0"/>
                <w:lang w:val="ru-RU"/>
              </w:rPr>
            </w:pPr>
            <w:r w:rsidRPr="00780A6A">
              <w:rPr>
                <w:b/>
                <w:i/>
                <w:color w:val="0070C0"/>
                <w:lang w:val="ru-RU"/>
              </w:rPr>
              <w:t>Уважаемые друзья, если Вы скачали и заполняете данное письмо-заявку, то мы от всей души поздравляем Вас с окончанием лечения!!! Желаем Вам крепкого здоровья и еще раз здоровья!</w:t>
            </w:r>
            <w:r w:rsidRPr="00780A6A">
              <w:rPr>
                <w:b/>
                <w:i/>
                <w:color w:val="0070C0"/>
                <w:lang w:val="ru-RU"/>
              </w:rPr>
              <w:br/>
            </w:r>
            <w:r w:rsidRPr="00780A6A">
              <w:rPr>
                <w:b/>
                <w:i/>
                <w:color w:val="0070C0"/>
                <w:lang w:val="ru-RU"/>
              </w:rPr>
              <w:br/>
              <w:t xml:space="preserve">Для подачи заявки на </w:t>
            </w:r>
            <w:r>
              <w:rPr>
                <w:b/>
                <w:i/>
                <w:color w:val="0070C0"/>
                <w:lang w:val="ru-RU"/>
              </w:rPr>
              <w:t>участие</w:t>
            </w:r>
            <w:r w:rsidRPr="00780A6A">
              <w:rPr>
                <w:b/>
                <w:i/>
                <w:color w:val="0070C0"/>
                <w:lang w:val="ru-RU"/>
              </w:rPr>
              <w:t xml:space="preserve"> </w:t>
            </w:r>
            <w:r>
              <w:rPr>
                <w:b/>
                <w:i/>
                <w:color w:val="0070C0"/>
                <w:lang w:val="ru-RU"/>
              </w:rPr>
              <w:t>в</w:t>
            </w:r>
            <w:r w:rsidRPr="00780A6A">
              <w:rPr>
                <w:b/>
                <w:i/>
                <w:color w:val="0070C0"/>
                <w:lang w:val="ru-RU"/>
              </w:rPr>
              <w:t xml:space="preserve"> реабилитационны</w:t>
            </w:r>
            <w:r>
              <w:rPr>
                <w:b/>
                <w:i/>
                <w:color w:val="0070C0"/>
                <w:lang w:val="ru-RU"/>
              </w:rPr>
              <w:t>х</w:t>
            </w:r>
            <w:r w:rsidRPr="00780A6A">
              <w:rPr>
                <w:b/>
                <w:i/>
                <w:color w:val="0070C0"/>
                <w:lang w:val="ru-RU"/>
              </w:rPr>
              <w:t xml:space="preserve"> программ</w:t>
            </w:r>
            <w:r>
              <w:rPr>
                <w:b/>
                <w:i/>
                <w:color w:val="0070C0"/>
                <w:lang w:val="ru-RU"/>
              </w:rPr>
              <w:t>ах</w:t>
            </w:r>
            <w:r w:rsidRPr="00780A6A">
              <w:rPr>
                <w:b/>
                <w:i/>
                <w:color w:val="0070C0"/>
                <w:lang w:val="ru-RU"/>
              </w:rPr>
              <w:t xml:space="preserve"> Фонда «Детям на здоровье», Вам необходимо просто ответить на вопрос</w:t>
            </w:r>
            <w:r>
              <w:rPr>
                <w:b/>
                <w:i/>
                <w:color w:val="0070C0"/>
                <w:lang w:val="ru-RU"/>
              </w:rPr>
              <w:t>ы</w:t>
            </w:r>
            <w:r w:rsidRPr="00780A6A">
              <w:rPr>
                <w:b/>
                <w:i/>
                <w:color w:val="0070C0"/>
                <w:lang w:val="ru-RU"/>
              </w:rPr>
              <w:t xml:space="preserve"> данной заявки и выслать </w:t>
            </w:r>
            <w:r w:rsidR="00022EB4">
              <w:rPr>
                <w:b/>
                <w:i/>
                <w:color w:val="0070C0"/>
                <w:lang w:val="ru-RU"/>
              </w:rPr>
              <w:t>указанные на сайте копии документов.</w:t>
            </w:r>
            <w:bookmarkStart w:id="0" w:name="_GoBack"/>
            <w:bookmarkEnd w:id="0"/>
            <w:r w:rsidRPr="00780A6A">
              <w:rPr>
                <w:b/>
                <w:i/>
                <w:color w:val="0070C0"/>
                <w:lang w:val="ru-RU"/>
              </w:rPr>
              <w:br/>
              <w:t>Заполненн</w:t>
            </w:r>
            <w:r>
              <w:rPr>
                <w:b/>
                <w:i/>
                <w:color w:val="0070C0"/>
                <w:lang w:val="ru-RU"/>
              </w:rPr>
              <w:t>ое</w:t>
            </w:r>
            <w:r w:rsidRPr="00780A6A">
              <w:rPr>
                <w:b/>
                <w:i/>
                <w:color w:val="0070C0"/>
                <w:lang w:val="ru-RU"/>
              </w:rPr>
              <w:t xml:space="preserve"> письмо-заявку и копии документов необходимо отправить на почту </w:t>
            </w:r>
            <w:hyperlink r:id="rId6" w:tgtFrame="_blank" w:history="1">
              <w:r w:rsidRPr="00780A6A">
                <w:rPr>
                  <w:b/>
                  <w:i/>
                  <w:color w:val="0070C0"/>
                  <w:lang w:val="ru-RU"/>
                </w:rPr>
                <w:t>bf@detyam-nz.ru</w:t>
              </w:r>
            </w:hyperlink>
            <w:r w:rsidRPr="00780A6A">
              <w:rPr>
                <w:b/>
                <w:i/>
                <w:color w:val="0070C0"/>
                <w:lang w:val="ru-RU"/>
              </w:rPr>
              <w:t>.</w:t>
            </w:r>
            <w:r w:rsidRPr="00780A6A">
              <w:rPr>
                <w:b/>
                <w:i/>
                <w:color w:val="0070C0"/>
                <w:lang w:val="ru-RU"/>
              </w:rPr>
              <w:br/>
            </w:r>
            <w:proofErr w:type="gramStart"/>
            <w:r w:rsidRPr="00780A6A">
              <w:rPr>
                <w:b/>
                <w:i/>
                <w:color w:val="0070C0"/>
                <w:lang w:val="ru-RU"/>
              </w:rPr>
              <w:br/>
              <w:t>Мы просим Вас максимально полно и точно ответить на все вопросы анкеты, это поможет нам подобрать те поездки, которые подойдут именно</w:t>
            </w:r>
            <w:proofErr w:type="gramEnd"/>
            <w:r w:rsidRPr="00780A6A">
              <w:rPr>
                <w:b/>
                <w:i/>
                <w:color w:val="0070C0"/>
                <w:lang w:val="ru-RU"/>
              </w:rPr>
              <w:t xml:space="preserve"> Вашему ребенку.</w:t>
            </w:r>
            <w:r w:rsidRPr="00780A6A">
              <w:rPr>
                <w:b/>
                <w:i/>
                <w:color w:val="0070C0"/>
                <w:lang w:val="ru-RU"/>
              </w:rPr>
              <w:br/>
            </w:r>
            <w:r w:rsidRPr="00780A6A">
              <w:rPr>
                <w:b/>
                <w:i/>
                <w:color w:val="0070C0"/>
                <w:lang w:val="ru-RU"/>
              </w:rPr>
              <w:br/>
              <w:t>После получения Вашей заявки мы включим данные о Вас и Вашем ребенке в базу данных Фонда и будем высылать приглашени</w:t>
            </w:r>
            <w:r>
              <w:rPr>
                <w:b/>
                <w:i/>
                <w:color w:val="0070C0"/>
                <w:lang w:val="ru-RU"/>
              </w:rPr>
              <w:t>я</w:t>
            </w:r>
            <w:r w:rsidRPr="00780A6A">
              <w:rPr>
                <w:b/>
                <w:i/>
                <w:color w:val="0070C0"/>
                <w:lang w:val="ru-RU"/>
              </w:rPr>
              <w:t xml:space="preserve"> на подходящие для него мероприятия.</w:t>
            </w:r>
          </w:p>
        </w:tc>
      </w:tr>
      <w:tr w:rsidR="00B30EAD" w:rsidRPr="009E6DA9" w:rsidTr="00B81F08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B6EF3" w:rsidRPr="009E6DA9" w:rsidRDefault="00B81F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Фамилия ребенка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CB6EF3" w:rsidRPr="009E6DA9" w:rsidRDefault="00BB30E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CB6EF3" w:rsidRPr="009E6DA9" w:rsidRDefault="00B81F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Дата рождения ребенка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CB6EF3" w:rsidRPr="009E6DA9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</w:tc>
      </w:tr>
      <w:tr w:rsidR="00B81F08" w:rsidRPr="009E6DA9" w:rsidTr="00B81F08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B81F08" w:rsidRDefault="00B81F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Имя ребенка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81F08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B81F08" w:rsidRDefault="00B81F08">
            <w:pPr>
              <w:pStyle w:val="a5"/>
              <w:rPr>
                <w:lang w:val="ru-RU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B81F08" w:rsidRDefault="00B81F08">
            <w:pPr>
              <w:pStyle w:val="a4"/>
              <w:rPr>
                <w:lang w:val="ru-RU"/>
              </w:rPr>
            </w:pPr>
          </w:p>
        </w:tc>
      </w:tr>
      <w:tr w:rsidR="00B81F08" w:rsidRPr="009E6DA9" w:rsidTr="00B81F08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B81F08" w:rsidRDefault="00B81F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Отчество ребенка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81F08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B81F08" w:rsidRDefault="00B81F08">
            <w:pPr>
              <w:pStyle w:val="a5"/>
              <w:rPr>
                <w:lang w:val="ru-RU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B81F08" w:rsidRDefault="00B81F08">
            <w:pPr>
              <w:pStyle w:val="a4"/>
              <w:rPr>
                <w:lang w:val="ru-RU"/>
              </w:rPr>
            </w:pPr>
          </w:p>
        </w:tc>
      </w:tr>
      <w:tr w:rsidR="00EF2A44" w:rsidRPr="009E6DA9" w:rsidTr="00934EB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EF2A44" w:rsidRPr="009E6DA9" w:rsidRDefault="00EF2A44" w:rsidP="00EF2A4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Адрес регистрации ребенка</w:t>
            </w:r>
          </w:p>
        </w:tc>
      </w:tr>
      <w:tr w:rsidR="00EF2A44" w:rsidRPr="009E6DA9" w:rsidTr="00EB034C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EF2A44" w:rsidRPr="009E6DA9" w:rsidTr="00EB034C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 w:rsidRPr="00EF2A44">
              <w:rPr>
                <w:b/>
                <w:lang w:val="ru-RU"/>
              </w:rPr>
              <w:t>Адрес проживания ребенка</w:t>
            </w:r>
          </w:p>
        </w:tc>
      </w:tr>
      <w:tr w:rsidR="00EF2A44" w:rsidRPr="009E6DA9" w:rsidTr="00E75ED5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EF2A44" w:rsidRPr="00022EB4" w:rsidTr="00E75ED5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 w:rsidRPr="00EF2A44">
              <w:rPr>
                <w:b/>
                <w:lang w:val="ru-RU"/>
              </w:rPr>
              <w:t>Точный диагноз, как указанно в мед</w:t>
            </w:r>
            <w:proofErr w:type="gramStart"/>
            <w:r w:rsidRPr="00EF2A44">
              <w:rPr>
                <w:b/>
                <w:lang w:val="ru-RU"/>
              </w:rPr>
              <w:t>.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gramStart"/>
            <w:r w:rsidRPr="00EF2A44">
              <w:rPr>
                <w:b/>
                <w:lang w:val="ru-RU"/>
              </w:rPr>
              <w:t>д</w:t>
            </w:r>
            <w:proofErr w:type="gramEnd"/>
            <w:r w:rsidRPr="00EF2A44">
              <w:rPr>
                <w:b/>
                <w:lang w:val="ru-RU"/>
              </w:rPr>
              <w:t>окументах</w:t>
            </w:r>
          </w:p>
        </w:tc>
      </w:tr>
      <w:tr w:rsidR="00EF2A44" w:rsidRPr="009E6DA9" w:rsidTr="008A32B7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B81F08" w:rsidRPr="009E6DA9" w:rsidTr="00B81F08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B81F08" w:rsidRDefault="00B81F08" w:rsidP="00A157E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Когда заболел ребенок </w:t>
            </w:r>
            <w:r>
              <w:rPr>
                <w:lang w:val="ru-RU"/>
              </w:rPr>
              <w:br/>
              <w:t>(месяц, год)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:rsidR="00B81F08" w:rsidRDefault="00B81F08" w:rsidP="00A157E2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</w:t>
            </w:r>
          </w:p>
        </w:tc>
      </w:tr>
      <w:tr w:rsidR="00B81F08" w:rsidRPr="00B81F08" w:rsidTr="00B81F08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B81F08" w:rsidRDefault="00B81F08" w:rsidP="006F0DF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Когда выписался ребенок</w:t>
            </w:r>
            <w:r>
              <w:rPr>
                <w:lang w:val="ru-RU"/>
              </w:rPr>
              <w:br/>
              <w:t>(месяц, год)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:rsidR="00B81F08" w:rsidRDefault="00B81F08" w:rsidP="006F0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</w:t>
            </w:r>
          </w:p>
        </w:tc>
        <w:tc>
          <w:tcPr>
            <w:tcW w:w="3424" w:type="dxa"/>
            <w:vAlign w:val="center"/>
          </w:tcPr>
          <w:p w:rsidR="00B81F08" w:rsidRDefault="00B81F08" w:rsidP="006F0DFA">
            <w:pPr>
              <w:pStyle w:val="a5"/>
              <w:rPr>
                <w:lang w:val="ru-RU"/>
              </w:rPr>
            </w:pPr>
          </w:p>
          <w:p w:rsidR="00B81F08" w:rsidRDefault="00B81F08" w:rsidP="006F0DFA">
            <w:pPr>
              <w:pStyle w:val="a5"/>
              <w:rPr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B81F08" w:rsidRDefault="00B81F08" w:rsidP="006F0DFA">
            <w:pPr>
              <w:pStyle w:val="a4"/>
              <w:rPr>
                <w:lang w:val="ru-RU"/>
              </w:rPr>
            </w:pPr>
          </w:p>
        </w:tc>
      </w:tr>
      <w:tr w:rsidR="00EF2A44" w:rsidRPr="00EF2A44" w:rsidTr="00B05E05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EF2A44" w:rsidRDefault="00EF2A44" w:rsidP="00EF2A44">
            <w:pPr>
              <w:pStyle w:val="a4"/>
              <w:rPr>
                <w:lang w:val="ru-RU"/>
              </w:rPr>
            </w:pPr>
            <w:r w:rsidRPr="00EF2A44">
              <w:rPr>
                <w:b/>
                <w:lang w:val="ru-RU"/>
              </w:rPr>
              <w:t>Сопутствующие заболевания</w:t>
            </w:r>
            <w:r>
              <w:rPr>
                <w:b/>
                <w:lang w:val="ru-RU"/>
              </w:rPr>
              <w:t>, если есть укажите точный диагноз, без сокращений, как в медицинских документах. Если нет, напишите «отсутствует»</w:t>
            </w:r>
          </w:p>
        </w:tc>
      </w:tr>
      <w:tr w:rsidR="00EF2A44" w:rsidRPr="00EF2A44" w:rsidTr="00B92277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EF2A44" w:rsidRPr="00EF2A44" w:rsidTr="00B92277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B81F08" w:rsidRPr="00022EB4" w:rsidTr="00565E96">
        <w:trPr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B81F08" w:rsidRDefault="00B81F08" w:rsidP="00B81F08">
            <w:pPr>
              <w:pStyle w:val="a4"/>
              <w:rPr>
                <w:lang w:val="ru-RU"/>
              </w:rPr>
            </w:pPr>
            <w:r>
              <w:rPr>
                <w:b/>
                <w:lang w:val="ru-RU"/>
              </w:rPr>
              <w:t>Физические особенности, которые необходимо учитывать при выборе программы,</w:t>
            </w:r>
            <w:r w:rsidRPr="00B81F08">
              <w:rPr>
                <w:b/>
                <w:lang w:val="ru-RU"/>
              </w:rPr>
              <w:t xml:space="preserve"> например нарушение координации</w:t>
            </w:r>
            <w:r>
              <w:rPr>
                <w:b/>
                <w:lang w:val="ru-RU"/>
              </w:rPr>
              <w:t>, протезы, слепота,</w:t>
            </w:r>
            <w:r w:rsidR="00EF2A44">
              <w:rPr>
                <w:b/>
                <w:lang w:val="ru-RU"/>
              </w:rPr>
              <w:t xml:space="preserve"> эпилепсия, ДЦП и т.д. Если нет, напишите «отсутствует»</w:t>
            </w:r>
          </w:p>
        </w:tc>
        <w:tc>
          <w:tcPr>
            <w:tcW w:w="3424" w:type="dxa"/>
            <w:vAlign w:val="center"/>
          </w:tcPr>
          <w:p w:rsidR="00B81F08" w:rsidRDefault="00B81F08" w:rsidP="006F0DFA">
            <w:pPr>
              <w:pStyle w:val="a5"/>
              <w:rPr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B81F08" w:rsidRDefault="00B81F08" w:rsidP="006F0DFA">
            <w:pPr>
              <w:pStyle w:val="a4"/>
              <w:rPr>
                <w:lang w:val="ru-RU"/>
              </w:rPr>
            </w:pPr>
          </w:p>
        </w:tc>
      </w:tr>
      <w:tr w:rsidR="00EF2A44" w:rsidRPr="00B81F08" w:rsidTr="00A37AB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EF2A44" w:rsidRPr="00B81F08" w:rsidTr="00A37AB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EF2A44" w:rsidRPr="00022EB4" w:rsidTr="00DD2CC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 w:rsidRPr="00780A6A">
              <w:rPr>
                <w:b/>
                <w:lang w:val="ru-RU"/>
              </w:rPr>
              <w:t xml:space="preserve">Психологические и </w:t>
            </w:r>
            <w:r w:rsidR="00780A6A" w:rsidRPr="00780A6A">
              <w:rPr>
                <w:b/>
                <w:lang w:val="ru-RU"/>
              </w:rPr>
              <w:t>эмоциональные</w:t>
            </w:r>
            <w:r w:rsidRPr="00780A6A">
              <w:rPr>
                <w:b/>
                <w:lang w:val="ru-RU"/>
              </w:rPr>
              <w:t xml:space="preserve"> особенности, которые необходимо учитывать, это может быть </w:t>
            </w:r>
            <w:proofErr w:type="spellStart"/>
            <w:r w:rsidRPr="00780A6A">
              <w:rPr>
                <w:b/>
                <w:lang w:val="ru-RU"/>
              </w:rPr>
              <w:t>гиперактивность</w:t>
            </w:r>
            <w:proofErr w:type="spellEnd"/>
            <w:r w:rsidRPr="00780A6A">
              <w:rPr>
                <w:b/>
                <w:lang w:val="ru-RU"/>
              </w:rPr>
              <w:t>,</w:t>
            </w:r>
            <w:r w:rsidR="00780A6A" w:rsidRPr="00780A6A">
              <w:rPr>
                <w:b/>
                <w:lang w:val="ru-RU"/>
              </w:rPr>
              <w:t xml:space="preserve"> </w:t>
            </w:r>
            <w:r w:rsidRPr="00780A6A">
              <w:rPr>
                <w:b/>
                <w:lang w:val="ru-RU"/>
              </w:rPr>
              <w:t>тревожность, заторможенность, страх и т.д. Если нет, напишите «отсутствует»</w:t>
            </w:r>
          </w:p>
        </w:tc>
      </w:tr>
      <w:tr w:rsidR="00780A6A" w:rsidRPr="00B81F08" w:rsidTr="00567DF3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B81F08" w:rsidTr="00567DF3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022EB4" w:rsidTr="00DA1685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 w:rsidRPr="00780A6A">
              <w:rPr>
                <w:b/>
                <w:lang w:val="ru-RU"/>
              </w:rPr>
              <w:t>Лечащий врач ребенка, ФИО, если есть контактные телефоны</w:t>
            </w:r>
          </w:p>
        </w:tc>
      </w:tr>
      <w:tr w:rsidR="00780A6A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</w:p>
        </w:tc>
      </w:tr>
      <w:tr w:rsidR="00780A6A" w:rsidRPr="00022EB4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 w:rsidRPr="00780A6A">
              <w:rPr>
                <w:b/>
                <w:lang w:val="ru-RU"/>
              </w:rPr>
              <w:t>Состав семьи (Укажите ФИО и даты рождения папы, мамы, братьев и сестер ребенка)</w:t>
            </w:r>
          </w:p>
        </w:tc>
      </w:tr>
      <w:tr w:rsidR="00780A6A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lastRenderedPageBreak/>
              <w:t>____________________________________________________________________________________________</w:t>
            </w:r>
          </w:p>
        </w:tc>
      </w:tr>
      <w:tr w:rsidR="00780A6A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022EB4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Default="00780A6A" w:rsidP="00220344">
            <w:pPr>
              <w:pStyle w:val="a4"/>
              <w:rPr>
                <w:lang w:val="ru-RU"/>
              </w:rPr>
            </w:pPr>
            <w:proofErr w:type="gramStart"/>
            <w:r w:rsidRPr="00780A6A">
              <w:rPr>
                <w:b/>
                <w:lang w:val="ru-RU"/>
              </w:rPr>
              <w:t>Образование ребенка (укажите, посещает ли ребенок детский сад и</w:t>
            </w:r>
            <w:r>
              <w:rPr>
                <w:b/>
                <w:lang w:val="ru-RU"/>
              </w:rPr>
              <w:t>ли</w:t>
            </w:r>
            <w:r w:rsidRPr="00780A6A">
              <w:rPr>
                <w:b/>
                <w:lang w:val="ru-RU"/>
              </w:rPr>
              <w:t xml:space="preserve"> школу после выписки из стационара, если ходит в школу </w:t>
            </w:r>
            <w:r>
              <w:rPr>
                <w:b/>
                <w:lang w:val="ru-RU"/>
              </w:rPr>
              <w:t>укажите в какой</w:t>
            </w:r>
            <w:r w:rsidRPr="00780A6A">
              <w:rPr>
                <w:b/>
                <w:lang w:val="ru-RU"/>
              </w:rPr>
              <w:t xml:space="preserve"> класс.</w:t>
            </w:r>
            <w:proofErr w:type="gramEnd"/>
            <w:r w:rsidRPr="00780A6A">
              <w:rPr>
                <w:b/>
                <w:lang w:val="ru-RU"/>
              </w:rPr>
              <w:t xml:space="preserve"> Если вам необходима помощь в обучении ребенка, пожалуйста, укажите «необходима </w:t>
            </w:r>
            <w:proofErr w:type="gramStart"/>
            <w:r w:rsidRPr="00780A6A">
              <w:rPr>
                <w:b/>
                <w:lang w:val="ru-RU"/>
              </w:rPr>
              <w:t>помощь</w:t>
            </w:r>
            <w:proofErr w:type="gramEnd"/>
            <w:r w:rsidRPr="00780A6A">
              <w:rPr>
                <w:b/>
                <w:lang w:val="ru-RU"/>
              </w:rPr>
              <w:t>»</w:t>
            </w:r>
            <w:r w:rsidR="00220344">
              <w:rPr>
                <w:b/>
                <w:lang w:val="ru-RU"/>
              </w:rPr>
              <w:t xml:space="preserve"> и </w:t>
            </w:r>
            <w:proofErr w:type="gramStart"/>
            <w:r w:rsidR="00220344">
              <w:rPr>
                <w:b/>
                <w:lang w:val="ru-RU"/>
              </w:rPr>
              <w:t>какая</w:t>
            </w:r>
            <w:proofErr w:type="gramEnd"/>
            <w:r w:rsidR="00220344">
              <w:rPr>
                <w:b/>
                <w:lang w:val="ru-RU"/>
              </w:rPr>
              <w:t xml:space="preserve"> именно нужна помощь.</w:t>
            </w:r>
          </w:p>
        </w:tc>
      </w:tr>
      <w:tr w:rsidR="00780A6A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780A6A" w:rsidRP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022EB4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Pr="00220344" w:rsidRDefault="00220344">
            <w:pPr>
              <w:pStyle w:val="a4"/>
              <w:rPr>
                <w:b/>
                <w:lang w:val="ru-RU"/>
              </w:rPr>
            </w:pPr>
            <w:r w:rsidRPr="00220344">
              <w:rPr>
                <w:b/>
                <w:lang w:val="ru-RU"/>
              </w:rPr>
              <w:t>Интересы ребенка (укажите, что любит ребенок, чем занимается в свободное время, чему бы хотел научиться, к примеру, научиться кататься на коньках или плавать и т.д.</w:t>
            </w:r>
            <w:r>
              <w:rPr>
                <w:b/>
                <w:lang w:val="ru-RU"/>
              </w:rPr>
              <w:t>)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 w:rsidRPr="00220344">
              <w:rPr>
                <w:b/>
                <w:lang w:val="ru-RU"/>
              </w:rPr>
              <w:t>Готовы ли вы отпускать ребенка одного (без родителей, в сопровождении волонтеров) в российские реабилитационные лагеря? (просьба указать «да» или «нет»)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Pr="00220344" w:rsidRDefault="00220344">
            <w:pPr>
              <w:pStyle w:val="a4"/>
              <w:rPr>
                <w:b/>
                <w:lang w:val="ru-RU"/>
              </w:rPr>
            </w:pPr>
            <w:proofErr w:type="gramStart"/>
            <w:r w:rsidRPr="00220344">
              <w:rPr>
                <w:b/>
                <w:lang w:val="ru-RU"/>
              </w:rPr>
              <w:t>Готовы ли Вы принимать участие в реабилитационных программах Фонда всей семьей? (просьба указать ответ «да» или «нет»</w:t>
            </w:r>
            <w:proofErr w:type="gramEnd"/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022EB4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Default="00220344" w:rsidP="00220344">
            <w:pPr>
              <w:pStyle w:val="a4"/>
              <w:rPr>
                <w:lang w:val="ru-RU"/>
              </w:rPr>
            </w:pPr>
            <w:r w:rsidRPr="00220344">
              <w:rPr>
                <w:b/>
                <w:lang w:val="ru-RU"/>
              </w:rPr>
              <w:t>Реабилитация ребенка (</w:t>
            </w:r>
            <w:proofErr w:type="gramStart"/>
            <w:r w:rsidRPr="00220344">
              <w:rPr>
                <w:b/>
                <w:lang w:val="ru-RU"/>
              </w:rPr>
              <w:t>расскажите</w:t>
            </w:r>
            <w:proofErr w:type="gramEnd"/>
            <w:r w:rsidRPr="00220344">
              <w:rPr>
                <w:b/>
                <w:lang w:val="ru-RU"/>
              </w:rPr>
              <w:t xml:space="preserve"> участвовал ли ребенок в каких-либо реабилитационных программах, если «да» то укажите в каких именно, кто организатор и месяц и год участия, если не участвовал, то укажите «нет»)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Pr="00220344" w:rsidRDefault="00220344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Default="00220344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Default="00220344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Pr="00220344" w:rsidRDefault="00220344" w:rsidP="00220344">
            <w:pPr>
              <w:pStyle w:val="a4"/>
              <w:rPr>
                <w:b/>
                <w:lang w:val="ru-RU"/>
              </w:rPr>
            </w:pPr>
            <w:r w:rsidRPr="00220344">
              <w:rPr>
                <w:b/>
                <w:lang w:val="ru-RU"/>
              </w:rPr>
              <w:t xml:space="preserve">Оплата проезда до места реабилитации (участие в реабилитационных программах бесплатное, но иногда есть вопрос в оплате проезда до места реабилитации, </w:t>
            </w:r>
            <w:proofErr w:type="gramStart"/>
            <w:r w:rsidRPr="00220344">
              <w:rPr>
                <w:b/>
                <w:lang w:val="ru-RU"/>
              </w:rPr>
              <w:t>укажите</w:t>
            </w:r>
            <w:proofErr w:type="gramEnd"/>
            <w:r w:rsidRPr="00220344">
              <w:rPr>
                <w:b/>
                <w:lang w:val="ru-RU"/>
              </w:rPr>
              <w:t xml:space="preserve"> пожалуйста готовы ли вы оплатить проезд  полностью или частично. Варианты ответа «да, полностью», «да, частично», «нет»</w:t>
            </w:r>
          </w:p>
        </w:tc>
      </w:tr>
      <w:tr w:rsidR="00220344" w:rsidRPr="00B81F08" w:rsidTr="0015312E">
        <w:trPr>
          <w:gridAfter w:val="2"/>
          <w:wAfter w:w="6848" w:type="dxa"/>
          <w:trHeight w:val="360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220344" w:rsidRDefault="00220344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B81F08" w:rsidTr="00B81F08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780A6A" w:rsidRDefault="00780A6A" w:rsidP="00645576">
            <w:pPr>
              <w:pStyle w:val="a5"/>
              <w:rPr>
                <w:lang w:val="ru-RU"/>
              </w:rPr>
            </w:pP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</w:p>
        </w:tc>
      </w:tr>
      <w:tr w:rsidR="00B81F08" w:rsidRPr="00220344" w:rsidTr="00B81F08">
        <w:trPr>
          <w:gridAfter w:val="2"/>
          <w:wAfter w:w="6848" w:type="dxa"/>
          <w:trHeight w:val="576"/>
        </w:trPr>
        <w:tc>
          <w:tcPr>
            <w:tcW w:w="999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81F08" w:rsidRPr="009E6DA9" w:rsidRDefault="00B81F08">
            <w:pPr>
              <w:pStyle w:val="2"/>
              <w:rPr>
                <w:lang w:val="ru-RU" w:bidi="en-US"/>
              </w:rPr>
            </w:pPr>
            <w:r>
              <w:rPr>
                <w:lang w:val="ru-RU" w:bidi="en-US"/>
              </w:rPr>
              <w:t>Сведения об обращающемся</w:t>
            </w:r>
          </w:p>
        </w:tc>
      </w:tr>
      <w:tr w:rsidR="00B81F08" w:rsidRPr="00220344" w:rsidTr="00B81F08">
        <w:trPr>
          <w:gridAfter w:val="2"/>
          <w:wAfter w:w="6848" w:type="dxa"/>
          <w:trHeight w:val="144"/>
        </w:trPr>
        <w:tc>
          <w:tcPr>
            <w:tcW w:w="189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F08" w:rsidRPr="009E6DA9" w:rsidRDefault="00B81F08">
            <w:pPr>
              <w:pStyle w:val="a5"/>
              <w:rPr>
                <w:lang w:val="ru-RU"/>
              </w:rPr>
            </w:pPr>
          </w:p>
        </w:tc>
        <w:tc>
          <w:tcPr>
            <w:tcW w:w="8091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F08" w:rsidRPr="009E6DA9" w:rsidRDefault="00B81F08">
            <w:pPr>
              <w:pStyle w:val="a4"/>
              <w:rPr>
                <w:lang w:val="ru-RU"/>
              </w:rPr>
            </w:pPr>
          </w:p>
        </w:tc>
      </w:tr>
      <w:tr w:rsidR="00B81F08" w:rsidRPr="009E6DA9" w:rsidTr="00B81F08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</w:tcPr>
          <w:p w:rsidR="00B81F08" w:rsidRPr="009E6DA9" w:rsidRDefault="00B81F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ФИО </w:t>
            </w:r>
            <w:proofErr w:type="gramStart"/>
            <w:r>
              <w:rPr>
                <w:lang w:val="ru-RU"/>
              </w:rPr>
              <w:t>обращающегося</w:t>
            </w:r>
            <w:proofErr w:type="gramEnd"/>
            <w:r>
              <w:rPr>
                <w:lang w:val="ru-RU"/>
              </w:rPr>
              <w:t>: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B81F08" w:rsidRPr="009E6DA9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</w:t>
            </w:r>
          </w:p>
        </w:tc>
      </w:tr>
      <w:tr w:rsidR="00B81F08" w:rsidRPr="009E6DA9" w:rsidTr="00B81F08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</w:tcPr>
          <w:p w:rsidR="00B81F08" w:rsidRPr="009E6DA9" w:rsidRDefault="00B81F08" w:rsidP="00B30EAD">
            <w:pPr>
              <w:pStyle w:val="a5"/>
              <w:rPr>
                <w:lang w:val="ru-RU"/>
              </w:rPr>
            </w:pPr>
            <w:r w:rsidRPr="009E6DA9">
              <w:rPr>
                <w:lang w:val="ru-RU"/>
              </w:rPr>
              <w:t>Р</w:t>
            </w:r>
            <w:r>
              <w:rPr>
                <w:lang w:val="ru-RU"/>
              </w:rPr>
              <w:t>одственная связь</w:t>
            </w:r>
            <w:r w:rsidRPr="009E6DA9">
              <w:rPr>
                <w:lang w:val="ru-RU"/>
              </w:rPr>
              <w:t>: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B81F08" w:rsidRPr="009E6DA9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</w:t>
            </w:r>
          </w:p>
        </w:tc>
      </w:tr>
      <w:tr w:rsidR="00B81F08" w:rsidRPr="009E6DA9" w:rsidTr="00B81F08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</w:tcPr>
          <w:p w:rsidR="00B81F08" w:rsidRPr="009E6DA9" w:rsidRDefault="00B81F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Телефоны для связи</w:t>
            </w:r>
            <w:r w:rsidRPr="009E6DA9">
              <w:rPr>
                <w:lang w:val="ru-RU"/>
              </w:rPr>
              <w:t>: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B81F08" w:rsidRPr="009E6DA9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</w:t>
            </w:r>
          </w:p>
        </w:tc>
      </w:tr>
      <w:tr w:rsidR="00B81F08" w:rsidRPr="009E6DA9" w:rsidTr="00B81F08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</w:tcPr>
          <w:p w:rsidR="00B81F08" w:rsidRPr="00B30EAD" w:rsidRDefault="00B81F08">
            <w:pPr>
              <w:pStyle w:val="a5"/>
              <w:rPr>
                <w:lang w:val="ru-RU"/>
              </w:rPr>
            </w:pPr>
            <w:r>
              <w:t>E-mail</w:t>
            </w:r>
            <w:r>
              <w:rPr>
                <w:lang w:val="ru-RU"/>
              </w:rPr>
              <w:t>: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B81F08" w:rsidRPr="009E6DA9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</w:t>
            </w:r>
          </w:p>
        </w:tc>
      </w:tr>
    </w:tbl>
    <w:p w:rsidR="00627CB9" w:rsidRDefault="00627CB9" w:rsidP="00B30EAD">
      <w:pPr>
        <w:jc w:val="right"/>
        <w:rPr>
          <w:lang w:val="ru-RU"/>
        </w:rPr>
      </w:pPr>
    </w:p>
    <w:p w:rsidR="00627CB9" w:rsidRDefault="00627CB9" w:rsidP="00B30EAD">
      <w:pPr>
        <w:jc w:val="right"/>
        <w:rPr>
          <w:lang w:val="ru-RU"/>
        </w:rPr>
      </w:pPr>
    </w:p>
    <w:p w:rsidR="00627CB9" w:rsidRDefault="00627CB9" w:rsidP="00B30EAD">
      <w:pPr>
        <w:jc w:val="right"/>
        <w:rPr>
          <w:lang w:val="ru-RU"/>
        </w:rPr>
      </w:pPr>
    </w:p>
    <w:p w:rsidR="00CB6EF3" w:rsidRPr="009E6DA9" w:rsidRDefault="00B30EAD" w:rsidP="00B30EAD">
      <w:pPr>
        <w:jc w:val="right"/>
        <w:rPr>
          <w:lang w:val="ru-RU"/>
        </w:rPr>
      </w:pPr>
      <w:r>
        <w:rPr>
          <w:lang w:val="ru-RU"/>
        </w:rPr>
        <w:t xml:space="preserve"> (дата заполнения обращения и подпись обращающегося)</w:t>
      </w:r>
    </w:p>
    <w:sectPr w:rsidR="00CB6EF3" w:rsidRPr="009E6DA9" w:rsidSect="00627CB9">
      <w:pgSz w:w="11907" w:h="16839"/>
      <w:pgMar w:top="1008" w:right="1008" w:bottom="426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0E1"/>
    <w:rsid w:val="00022EB4"/>
    <w:rsid w:val="00105759"/>
    <w:rsid w:val="001057E8"/>
    <w:rsid w:val="00220344"/>
    <w:rsid w:val="00627CB9"/>
    <w:rsid w:val="00645576"/>
    <w:rsid w:val="006E0C1E"/>
    <w:rsid w:val="00780A6A"/>
    <w:rsid w:val="00937520"/>
    <w:rsid w:val="009C7B50"/>
    <w:rsid w:val="009E6DA9"/>
    <w:rsid w:val="00B30EAD"/>
    <w:rsid w:val="00B81F08"/>
    <w:rsid w:val="00BB30E1"/>
    <w:rsid w:val="00CB6EF3"/>
    <w:rsid w:val="00D04182"/>
    <w:rsid w:val="00D651D8"/>
    <w:rsid w:val="00E81A70"/>
    <w:rsid w:val="00EF2A44"/>
    <w:rsid w:val="00FF0C9E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0"/>
    <w:next w:val="a0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поля"/>
    <w:basedOn w:val="a0"/>
    <w:pPr>
      <w:spacing w:before="60" w:after="60"/>
    </w:pPr>
    <w:rPr>
      <w:lang w:bidi="en-US"/>
    </w:rPr>
  </w:style>
  <w:style w:type="paragraph" w:customStyle="1" w:styleId="a5">
    <w:name w:val="Метка поля"/>
    <w:basedOn w:val="a0"/>
    <w:pPr>
      <w:spacing w:before="60" w:after="60"/>
    </w:pPr>
    <w:rPr>
      <w:b/>
      <w:lang w:bidi="en-US"/>
    </w:rPr>
  </w:style>
  <w:style w:type="paragraph" w:customStyle="1" w:styleId="a6">
    <w:name w:val="Сведения о собрании"/>
    <w:basedOn w:val="a4"/>
    <w:pPr>
      <w:spacing w:before="0" w:after="0"/>
      <w:ind w:left="990"/>
      <w:jc w:val="right"/>
    </w:pPr>
    <w:rPr>
      <w:b/>
    </w:rPr>
  </w:style>
  <w:style w:type="paragraph" w:customStyle="1" w:styleId="a">
    <w:name w:val="Действия"/>
    <w:basedOn w:val="a0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character" w:styleId="a7">
    <w:name w:val="Hyperlink"/>
    <w:uiPriority w:val="99"/>
    <w:semiHidden/>
    <w:unhideWhenUsed/>
    <w:rsid w:val="00780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@detyam-n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AppData\Roaming\Microsoft\&#1064;&#1072;&#1073;&#1083;&#1086;&#1085;&#1099;\Informal%20meeting%20minut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</Template>
  <TotalTime>53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2017-03-23T15:44:00Z</cp:lastPrinted>
  <dcterms:created xsi:type="dcterms:W3CDTF">2017-03-23T20:17:00Z</dcterms:created>
  <dcterms:modified xsi:type="dcterms:W3CDTF">2017-03-23T21:14:00Z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TC062433681049</vt:lpwstr>
  </property>
</Properties>
</file>